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FEA7" w14:textId="77777777" w:rsidR="00000000" w:rsidRDefault="009B675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St. Mark’s</w:t>
      </w:r>
    </w:p>
    <w:p w14:paraId="44CB04F0" w14:textId="77777777" w:rsidR="00000000" w:rsidRDefault="009B675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Prayer Calendar for</w:t>
      </w:r>
    </w:p>
    <w:p w14:paraId="3B8954D6" w14:textId="77777777" w:rsidR="00000000" w:rsidRDefault="009B6759">
      <w:pPr>
        <w:jc w:val="center"/>
        <w:rPr>
          <w:sz w:val="40"/>
        </w:rPr>
      </w:pPr>
      <w:r>
        <w:rPr>
          <w:rFonts w:ascii="Arial Narrow" w:hAnsi="Arial Narrow"/>
          <w:b/>
          <w:bCs/>
          <w:sz w:val="40"/>
        </w:rPr>
        <w:t>January 2022</w:t>
      </w:r>
    </w:p>
    <w:p w14:paraId="1E8873EE" w14:textId="77777777" w:rsidR="00000000" w:rsidRDefault="009B6759"/>
    <w:p w14:paraId="73D4314C" w14:textId="77777777" w:rsidR="00000000" w:rsidRDefault="009B6759">
      <w:pPr>
        <w:pStyle w:val="BodyText"/>
      </w:pPr>
      <w:r>
        <w:rPr>
          <w:rFonts w:eastAsia="MS Mincho"/>
        </w:rPr>
        <w:t>On entering the house, they saw the child with Mary his mother; and they knelt down and paid him homage.  Then, opening their treasure chests, they offered him gifts of gold, frankincense, and myrrh.</w:t>
      </w:r>
    </w:p>
    <w:p w14:paraId="2E742786" w14:textId="77777777" w:rsidR="00000000" w:rsidRDefault="009B6759">
      <w:pPr>
        <w:pStyle w:val="BodyText"/>
        <w:jc w:val="right"/>
        <w:rPr>
          <w:i/>
          <w:iCs/>
        </w:rPr>
      </w:pPr>
      <w:r>
        <w:rPr>
          <w:i/>
          <w:iCs/>
        </w:rPr>
        <w:t>Matt. 2.11</w:t>
      </w:r>
    </w:p>
    <w:p w14:paraId="391CFD59" w14:textId="77777777" w:rsidR="00000000" w:rsidRDefault="009B6759">
      <w:pPr>
        <w:jc w:val="both"/>
      </w:pPr>
    </w:p>
    <w:p w14:paraId="2830059E" w14:textId="77777777" w:rsidR="00000000" w:rsidRDefault="009B6759">
      <w:pPr>
        <w:pStyle w:val="Heading9"/>
        <w:rPr>
          <w:i/>
          <w:iCs/>
        </w:rPr>
      </w:pPr>
      <w:r>
        <w:t>Sat     1</w:t>
      </w:r>
    </w:p>
    <w:p w14:paraId="55544069" w14:textId="77777777" w:rsidR="00000000" w:rsidRDefault="009B6759">
      <w:pPr>
        <w:pStyle w:val="Prayercalparagraph"/>
      </w:pPr>
      <w:r>
        <w:t>Give thanks for the dawn of this new year and all we can look forward to.  We are in God’s good hand and ask him to guide and protect us.</w:t>
      </w:r>
    </w:p>
    <w:p w14:paraId="1C37D6F6" w14:textId="77777777" w:rsidR="00000000" w:rsidRDefault="009B6759">
      <w:pPr>
        <w:jc w:val="both"/>
      </w:pPr>
    </w:p>
    <w:p w14:paraId="253E548A" w14:textId="77777777" w:rsidR="00000000" w:rsidRDefault="009B6759">
      <w:r>
        <w:rPr>
          <w:b/>
        </w:rPr>
        <w:t>SUN   2</w:t>
      </w:r>
      <w:r>
        <w:tab/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of Christmas</w:t>
      </w:r>
    </w:p>
    <w:p w14:paraId="633DFC4F" w14:textId="77777777" w:rsidR="00000000" w:rsidRDefault="009B6759">
      <w:pPr>
        <w:pStyle w:val="Prayercalparagraph"/>
      </w:pPr>
      <w:r>
        <w:t>Give thanks for Richard Cobbold’s return to lead our service and Stephen Linton t</w:t>
      </w:r>
      <w:r>
        <w:t xml:space="preserve">o preach.  </w:t>
      </w:r>
    </w:p>
    <w:p w14:paraId="5C055C28" w14:textId="77777777" w:rsidR="00000000" w:rsidRDefault="009B6759">
      <w:pPr>
        <w:pStyle w:val="Prayercalparagraph"/>
      </w:pPr>
      <w:r>
        <w:t xml:space="preserve">“Hills of the North, rejoice; River and mountain spring, </w:t>
      </w:r>
      <w:proofErr w:type="gramStart"/>
      <w:r>
        <w:t>Hark</w:t>
      </w:r>
      <w:proofErr w:type="gramEnd"/>
      <w:r>
        <w:t xml:space="preserve"> to the advent voice; Valley and lowland, sing; Though absent long, your Lord is nigh; He judgement brings and victory.”</w:t>
      </w:r>
    </w:p>
    <w:p w14:paraId="54AD553A" w14:textId="77777777" w:rsidR="00000000" w:rsidRDefault="009B6759">
      <w:pPr>
        <w:pStyle w:val="Heading2"/>
      </w:pPr>
      <w:r>
        <w:t>HAMR 269V1</w:t>
      </w:r>
    </w:p>
    <w:p w14:paraId="18AB8517" w14:textId="77777777" w:rsidR="00000000" w:rsidRDefault="009B6759">
      <w:r>
        <w:rPr>
          <w:noProof/>
          <w:sz w:val="20"/>
          <w:lang w:val="en-US"/>
        </w:rPr>
      </w:r>
      <w:r w:rsidR="009B6759">
        <w:rPr>
          <w:noProof/>
          <w:sz w:val="20"/>
          <w:lang w:val="en-US"/>
        </w:rPr>
        <w:pict w14:anchorId="24C2AC9A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margin-left:46.9pt;margin-top:8.25pt;width:197.85pt;height:123.1pt;z-index:251657728;mso-wrap-style:square;mso-wrap-edited:f;mso-width-percent:0;mso-height-percent:0;mso-width-percent:0;mso-height-percent:0;v-text-anchor:top" stroked="f">
            <v:textbox>
              <w:txbxContent>
                <w:p w14:paraId="35CAFABC" w14:textId="77777777" w:rsidR="00000000" w:rsidRDefault="009B6759">
                  <w:r>
                    <w:rPr>
                      <w:noProof/>
                    </w:rPr>
                  </w:r>
                  <w:r w:rsidR="009B6759">
                    <w:rPr>
                      <w:noProof/>
                    </w:rPr>
                    <w:pict w14:anchorId="16FDBB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83pt;height:137pt;mso-width-percent:0;mso-height-percent:0;mso-width-percent:0;mso-height-percent:0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071D6FDE" w14:textId="77777777" w:rsidR="00000000" w:rsidRDefault="009B6759"/>
    <w:p w14:paraId="0F594715" w14:textId="77777777" w:rsidR="00000000" w:rsidRDefault="009B6759"/>
    <w:p w14:paraId="6F08A347" w14:textId="77777777" w:rsidR="00000000" w:rsidRDefault="009B6759"/>
    <w:p w14:paraId="396CD2E7" w14:textId="77777777" w:rsidR="00000000" w:rsidRDefault="009B6759"/>
    <w:p w14:paraId="1EE3C85A" w14:textId="77777777" w:rsidR="00000000" w:rsidRDefault="009B6759"/>
    <w:p w14:paraId="2389F5C5" w14:textId="77777777" w:rsidR="00000000" w:rsidRDefault="009B6759"/>
    <w:p w14:paraId="7EA64E92" w14:textId="77777777" w:rsidR="00000000" w:rsidRDefault="009B6759"/>
    <w:p w14:paraId="4D21263B" w14:textId="77777777" w:rsidR="00000000" w:rsidRDefault="009B6759"/>
    <w:p w14:paraId="0BC4948E" w14:textId="77777777" w:rsidR="00000000" w:rsidRDefault="009B6759"/>
    <w:p w14:paraId="0F83CD60" w14:textId="77777777" w:rsidR="00000000" w:rsidRDefault="009B6759">
      <w:pPr>
        <w:pStyle w:val="Heading1"/>
        <w:rPr>
          <w:b w:val="0"/>
          <w:i/>
          <w:iCs/>
        </w:rPr>
      </w:pPr>
      <w:r>
        <w:rPr>
          <w:b w:val="0"/>
        </w:rPr>
        <w:t>Mon   3</w:t>
      </w:r>
    </w:p>
    <w:p w14:paraId="4E6AA1C8" w14:textId="77777777" w:rsidR="00000000" w:rsidRDefault="009B6759">
      <w:pPr>
        <w:pStyle w:val="BodyTextIndent"/>
      </w:pPr>
      <w:r>
        <w:t xml:space="preserve">Pray this week for all who live </w:t>
      </w:r>
      <w:r>
        <w:t xml:space="preserve">in </w:t>
      </w:r>
      <w:r>
        <w:rPr>
          <w:b/>
          <w:bCs/>
        </w:rPr>
        <w:t>FARNBOROUGH CENTRAL</w:t>
      </w:r>
      <w:r>
        <w:t>.  Pray for all at Our Lady Help of Christians.</w:t>
      </w:r>
    </w:p>
    <w:p w14:paraId="6BCD618D" w14:textId="77777777" w:rsidR="00000000" w:rsidRDefault="009B6759">
      <w:pPr>
        <w:pStyle w:val="BodyTextIndent"/>
        <w:ind w:left="0"/>
      </w:pPr>
    </w:p>
    <w:p w14:paraId="41244DA4" w14:textId="77777777" w:rsidR="00000000" w:rsidRDefault="009B6759">
      <w:pPr>
        <w:rPr>
          <w:i/>
          <w:iCs/>
        </w:rPr>
      </w:pPr>
      <w:r>
        <w:t>Tue    4</w:t>
      </w:r>
    </w:p>
    <w:p w14:paraId="28C36A51" w14:textId="77777777" w:rsidR="00000000" w:rsidRDefault="009B6759">
      <w:pPr>
        <w:pStyle w:val="BodyTextIndent"/>
      </w:pPr>
      <w:r>
        <w:t>Pray for all who work in the offices in Farnborough Central and for the people who work in the places of refreshments.</w:t>
      </w:r>
    </w:p>
    <w:p w14:paraId="6BD261D1" w14:textId="77777777" w:rsidR="00000000" w:rsidRDefault="009B6759"/>
    <w:p w14:paraId="00FF7834" w14:textId="77777777" w:rsidR="00000000" w:rsidRDefault="009B6759">
      <w:pPr>
        <w:rPr>
          <w:i/>
          <w:iCs/>
        </w:rPr>
      </w:pPr>
      <w:r>
        <w:t>Wed   5</w:t>
      </w:r>
    </w:p>
    <w:p w14:paraId="63B31E4F" w14:textId="77777777" w:rsidR="00000000" w:rsidRDefault="009B6759">
      <w:pPr>
        <w:ind w:left="794"/>
        <w:jc w:val="both"/>
      </w:pPr>
      <w:r>
        <w:t>Pray for a full recovery for Hedley Bates from h</w:t>
      </w:r>
      <w:r>
        <w:t>is recent infection and for no return of same.</w:t>
      </w:r>
    </w:p>
    <w:p w14:paraId="699E981C" w14:textId="77777777" w:rsidR="00000000" w:rsidRDefault="009B6759"/>
    <w:p w14:paraId="043E668F" w14:textId="77777777" w:rsidR="00000000" w:rsidRDefault="009B6759"/>
    <w:p w14:paraId="68F11D24" w14:textId="77777777" w:rsidR="00000000" w:rsidRDefault="009B6759">
      <w:pPr>
        <w:rPr>
          <w:i/>
          <w:iCs/>
        </w:rPr>
      </w:pPr>
      <w:r>
        <w:t>Thu    6</w:t>
      </w:r>
      <w:r>
        <w:tab/>
      </w:r>
      <w:r>
        <w:rPr>
          <w:i/>
          <w:iCs/>
        </w:rPr>
        <w:t>The Epiphany</w:t>
      </w:r>
    </w:p>
    <w:p w14:paraId="04F7D9D4" w14:textId="77777777" w:rsidR="00000000" w:rsidRDefault="009B6759">
      <w:pPr>
        <w:pStyle w:val="BodyTextIndent"/>
      </w:pPr>
      <w:r>
        <w:t xml:space="preserve">Lord, you led certain wise men to your </w:t>
      </w:r>
      <w:proofErr w:type="gramStart"/>
      <w:r>
        <w:t>Son</w:t>
      </w:r>
      <w:proofErr w:type="gramEnd"/>
      <w:r>
        <w:t xml:space="preserve"> by a star; we now live by faith and will one day see face to face too.</w:t>
      </w:r>
    </w:p>
    <w:p w14:paraId="336C5523" w14:textId="77777777" w:rsidR="00000000" w:rsidRDefault="009B6759">
      <w:pPr>
        <w:pStyle w:val="BodyTextIndent"/>
        <w:ind w:left="0"/>
      </w:pPr>
    </w:p>
    <w:p w14:paraId="5E0ADF41" w14:textId="77777777" w:rsidR="00000000" w:rsidRDefault="009B6759">
      <w:pPr>
        <w:rPr>
          <w:i/>
        </w:rPr>
      </w:pPr>
      <w:r>
        <w:t>Fri     7</w:t>
      </w:r>
    </w:p>
    <w:p w14:paraId="62239BA6" w14:textId="77777777" w:rsidR="00000000" w:rsidRDefault="009B6759">
      <w:pPr>
        <w:ind w:left="794"/>
        <w:jc w:val="both"/>
      </w:pPr>
      <w:r>
        <w:t>Give thanks for our earthly celebrations that are a mere bad</w:t>
      </w:r>
      <w:r>
        <w:t xml:space="preserve"> reflection of what we shall encounter in heaven.  Teach us to praise you, Lord, in spirit and in truth.</w:t>
      </w:r>
    </w:p>
    <w:p w14:paraId="0B1723BF" w14:textId="77777777" w:rsidR="00000000" w:rsidRDefault="009B6759">
      <w:pPr>
        <w:jc w:val="both"/>
      </w:pPr>
    </w:p>
    <w:p w14:paraId="11C31435" w14:textId="77777777" w:rsidR="00000000" w:rsidRDefault="009B6759">
      <w:pPr>
        <w:pStyle w:val="Heading1"/>
        <w:rPr>
          <w:b w:val="0"/>
          <w:i/>
          <w:iCs/>
        </w:rPr>
      </w:pPr>
      <w:r>
        <w:rPr>
          <w:b w:val="0"/>
        </w:rPr>
        <w:t>Sat    8</w:t>
      </w:r>
    </w:p>
    <w:p w14:paraId="03EAE31D" w14:textId="77777777" w:rsidR="00000000" w:rsidRDefault="009B6759">
      <w:pPr>
        <w:pStyle w:val="BodyTextIndent"/>
      </w:pPr>
      <w:r>
        <w:t>But now thus says the Lord, “Do not fear, for I have redeemed you; I have called you by name, you are mine.  Do not fear, for I am with you.”</w:t>
      </w:r>
    </w:p>
    <w:p w14:paraId="6517894E" w14:textId="77777777" w:rsidR="00000000" w:rsidRDefault="009B6759">
      <w:pPr>
        <w:pStyle w:val="BodyTextIndent"/>
        <w:jc w:val="right"/>
        <w:rPr>
          <w:i/>
          <w:iCs/>
        </w:rPr>
      </w:pPr>
      <w:r>
        <w:rPr>
          <w:i/>
          <w:iCs/>
        </w:rPr>
        <w:t>Is.43.1&amp;5</w:t>
      </w:r>
    </w:p>
    <w:p w14:paraId="52FB50E6" w14:textId="77777777" w:rsidR="00000000" w:rsidRDefault="009B6759">
      <w:pPr>
        <w:rPr>
          <w:b/>
        </w:rPr>
      </w:pPr>
    </w:p>
    <w:p w14:paraId="0E5B600C" w14:textId="77777777" w:rsidR="00000000" w:rsidRDefault="009B6759">
      <w:pPr>
        <w:rPr>
          <w:i/>
        </w:rPr>
      </w:pPr>
      <w:r>
        <w:rPr>
          <w:b/>
        </w:rPr>
        <w:t>SUN   9</w:t>
      </w:r>
      <w:r>
        <w:rPr>
          <w:b/>
        </w:rPr>
        <w:tab/>
      </w:r>
      <w:r>
        <w:rPr>
          <w:bCs/>
          <w:i/>
          <w:iCs/>
        </w:rPr>
        <w:t>The Baptism of Christ</w:t>
      </w:r>
    </w:p>
    <w:p w14:paraId="628073B0" w14:textId="77777777" w:rsidR="00000000" w:rsidRDefault="009B6759">
      <w:pPr>
        <w:pStyle w:val="BodyTextIndent"/>
      </w:pPr>
      <w:r>
        <w:t xml:space="preserve">We welcome Betty Hayes and Elizabeth Rowlandson to lead our service today.  </w:t>
      </w:r>
    </w:p>
    <w:p w14:paraId="74E32424" w14:textId="77777777" w:rsidR="00000000" w:rsidRDefault="009B6759">
      <w:pPr>
        <w:pStyle w:val="BodyTextIndent"/>
      </w:pPr>
      <w:r>
        <w:t xml:space="preserve">“You are my </w:t>
      </w:r>
      <w:proofErr w:type="gramStart"/>
      <w:r>
        <w:t>Son</w:t>
      </w:r>
      <w:proofErr w:type="gramEnd"/>
      <w:r>
        <w:t>, the Beloved; with you I am well pleased.”</w:t>
      </w:r>
    </w:p>
    <w:p w14:paraId="48EE66EC" w14:textId="77777777" w:rsidR="00000000" w:rsidRDefault="009B6759">
      <w:pPr>
        <w:pStyle w:val="BodyTextIndent"/>
        <w:jc w:val="right"/>
        <w:rPr>
          <w:i/>
          <w:iCs/>
        </w:rPr>
      </w:pPr>
      <w:r>
        <w:rPr>
          <w:i/>
          <w:iCs/>
        </w:rPr>
        <w:t>Luke 3.22b</w:t>
      </w:r>
    </w:p>
    <w:p w14:paraId="7CEF50A9" w14:textId="77777777" w:rsidR="00000000" w:rsidRDefault="009B6759"/>
    <w:p w14:paraId="03F656F0" w14:textId="77777777" w:rsidR="00000000" w:rsidRDefault="009B6759">
      <w:pPr>
        <w:pStyle w:val="Heading4"/>
        <w:rPr>
          <w:i/>
          <w:iCs/>
        </w:rPr>
      </w:pPr>
      <w:r>
        <w:t>Mon 10</w:t>
      </w:r>
    </w:p>
    <w:p w14:paraId="1C71EC43" w14:textId="77777777" w:rsidR="00000000" w:rsidRDefault="009B6759">
      <w:pPr>
        <w:pStyle w:val="BodyTextIndent"/>
      </w:pPr>
      <w:r>
        <w:t xml:space="preserve">This week we pray for all who live in </w:t>
      </w:r>
      <w:r>
        <w:rPr>
          <w:b/>
        </w:rPr>
        <w:t>AIRCRAFT ESPLANADE, M</w:t>
      </w:r>
      <w:r>
        <w:rPr>
          <w:b/>
        </w:rPr>
        <w:t xml:space="preserve">AITLAND ROAD, SHOE </w:t>
      </w:r>
      <w:r>
        <w:rPr>
          <w:bCs/>
        </w:rPr>
        <w:t>and</w:t>
      </w:r>
      <w:r>
        <w:rPr>
          <w:b/>
        </w:rPr>
        <w:t xml:space="preserve"> FORGE LANES </w:t>
      </w:r>
      <w:r>
        <w:rPr>
          <w:bCs/>
        </w:rPr>
        <w:t>and</w:t>
      </w:r>
      <w:r>
        <w:rPr>
          <w:b/>
        </w:rPr>
        <w:t xml:space="preserve"> VINE </w:t>
      </w:r>
      <w:proofErr w:type="gramStart"/>
      <w:r>
        <w:rPr>
          <w:b/>
        </w:rPr>
        <w:t xml:space="preserve">CLOSE </w:t>
      </w:r>
      <w:r>
        <w:t>.</w:t>
      </w:r>
      <w:proofErr w:type="gramEnd"/>
      <w:r>
        <w:t xml:space="preserve">  Pray for Gareth Dicks as he prepares to join us in a few months and for us as we prepare for his coming.</w:t>
      </w:r>
    </w:p>
    <w:p w14:paraId="59818D39" w14:textId="77777777" w:rsidR="00000000" w:rsidRDefault="009B6759"/>
    <w:p w14:paraId="5A13971A" w14:textId="77777777" w:rsidR="00000000" w:rsidRDefault="009B6759">
      <w:pPr>
        <w:rPr>
          <w:i/>
          <w:iCs/>
        </w:rPr>
      </w:pPr>
      <w:proofErr w:type="gramStart"/>
      <w:r>
        <w:t>Tue  11</w:t>
      </w:r>
      <w:proofErr w:type="gramEnd"/>
    </w:p>
    <w:p w14:paraId="3C98A0A7" w14:textId="77777777" w:rsidR="00000000" w:rsidRDefault="009B6759">
      <w:pPr>
        <w:pStyle w:val="BodyTextIndent"/>
      </w:pPr>
      <w:r>
        <w:t>Pray for our church school, governors, headteacher and all staff and pupils and their fam</w:t>
      </w:r>
      <w:r>
        <w:t>ilies.</w:t>
      </w:r>
    </w:p>
    <w:p w14:paraId="46580933" w14:textId="77777777" w:rsidR="00000000" w:rsidRDefault="009B6759"/>
    <w:p w14:paraId="3A65BDE6" w14:textId="77777777" w:rsidR="00000000" w:rsidRDefault="009B6759">
      <w:pPr>
        <w:pStyle w:val="Heading4"/>
        <w:rPr>
          <w:i/>
          <w:iCs/>
        </w:rPr>
      </w:pPr>
      <w:r>
        <w:t>Wed 12</w:t>
      </w:r>
    </w:p>
    <w:p w14:paraId="6C32E842" w14:textId="77777777" w:rsidR="00000000" w:rsidRDefault="009B6759">
      <w:pPr>
        <w:pStyle w:val="BodyTextIndent"/>
      </w:pPr>
      <w:r>
        <w:t>Pray for the army families who live in Vine Close, for the children especially as they have to get used to new schools whenever they move.</w:t>
      </w:r>
    </w:p>
    <w:p w14:paraId="780525A8" w14:textId="77777777" w:rsidR="00000000" w:rsidRDefault="009B6759"/>
    <w:p w14:paraId="78829DA2" w14:textId="77777777" w:rsidR="00000000" w:rsidRDefault="009B6759">
      <w:pPr>
        <w:rPr>
          <w:i/>
          <w:iCs/>
        </w:rPr>
      </w:pPr>
      <w:proofErr w:type="gramStart"/>
      <w:r>
        <w:t>Thu  13</w:t>
      </w:r>
      <w:proofErr w:type="gramEnd"/>
    </w:p>
    <w:p w14:paraId="45E63694" w14:textId="77777777" w:rsidR="00000000" w:rsidRDefault="009B6759">
      <w:pPr>
        <w:pStyle w:val="BodyTextIndent"/>
      </w:pPr>
      <w:r>
        <w:t xml:space="preserve">In this season of </w:t>
      </w:r>
      <w:proofErr w:type="gramStart"/>
      <w:r>
        <w:t>Epiphany</w:t>
      </w:r>
      <w:proofErr w:type="gramEnd"/>
      <w:r>
        <w:t xml:space="preserve"> we pray for “normal” life to return after Christmas and New Year a</w:t>
      </w:r>
      <w:r>
        <w:t>lthough we still look forward to Candlemas.  We are mindful of all who suffer from the virus and have had to be hospitalised.</w:t>
      </w:r>
    </w:p>
    <w:p w14:paraId="2BC8A6CE" w14:textId="77777777" w:rsidR="00000000" w:rsidRDefault="009B6759">
      <w:pPr>
        <w:pStyle w:val="BodyTextIndent"/>
        <w:ind w:left="0"/>
      </w:pPr>
    </w:p>
    <w:p w14:paraId="4BB3FAE9" w14:textId="77777777" w:rsidR="00000000" w:rsidRDefault="009B6759">
      <w:pPr>
        <w:pStyle w:val="BodyTextIndent"/>
        <w:ind w:left="0"/>
      </w:pPr>
    </w:p>
    <w:p w14:paraId="52ADA0D3" w14:textId="77777777" w:rsidR="00000000" w:rsidRDefault="009B6759">
      <w:pPr>
        <w:pStyle w:val="BodyTextIndent"/>
        <w:ind w:left="0"/>
      </w:pPr>
    </w:p>
    <w:p w14:paraId="69FF92DF" w14:textId="77777777" w:rsidR="00000000" w:rsidRDefault="009B6759">
      <w:pPr>
        <w:pStyle w:val="BodyTextIndent"/>
        <w:ind w:left="0"/>
      </w:pPr>
    </w:p>
    <w:p w14:paraId="0CB25526" w14:textId="77777777" w:rsidR="00000000" w:rsidRDefault="009B6759">
      <w:pPr>
        <w:rPr>
          <w:i/>
          <w:iCs/>
        </w:rPr>
      </w:pPr>
      <w:r>
        <w:lastRenderedPageBreak/>
        <w:t>Fri    14</w:t>
      </w:r>
    </w:p>
    <w:p w14:paraId="30794801" w14:textId="77777777" w:rsidR="00000000" w:rsidRDefault="009B6759">
      <w:pPr>
        <w:ind w:left="794"/>
        <w:jc w:val="both"/>
      </w:pPr>
      <w:r>
        <w:t>Pray for James Podger in his work and home life.</w:t>
      </w:r>
    </w:p>
    <w:p w14:paraId="37CC26DB" w14:textId="77777777" w:rsidR="00000000" w:rsidRDefault="009B6759">
      <w:pPr>
        <w:jc w:val="both"/>
      </w:pPr>
    </w:p>
    <w:p w14:paraId="2DFB66E4" w14:textId="77777777" w:rsidR="00000000" w:rsidRDefault="009B6759">
      <w:pPr>
        <w:jc w:val="both"/>
        <w:rPr>
          <w:i/>
          <w:iCs/>
        </w:rPr>
      </w:pPr>
      <w:r>
        <w:t>Sat   15</w:t>
      </w:r>
    </w:p>
    <w:p w14:paraId="20A70FAC" w14:textId="77777777" w:rsidR="00000000" w:rsidRDefault="009B6759">
      <w:pPr>
        <w:pStyle w:val="BodyTextIndent"/>
      </w:pPr>
      <w:r>
        <w:t xml:space="preserve">Pray for the busy morning we are going to have at church </w:t>
      </w:r>
      <w:r>
        <w:t>tomorrow, for the 8 o’clock service followed by breakfast and Haydon Wilcox also taking the 10.30 service.</w:t>
      </w:r>
    </w:p>
    <w:p w14:paraId="441100F7" w14:textId="77777777" w:rsidR="00000000" w:rsidRDefault="009B6759">
      <w:pPr>
        <w:pStyle w:val="BodyTextIndent"/>
        <w:ind w:left="0"/>
      </w:pPr>
    </w:p>
    <w:p w14:paraId="5B5EE882" w14:textId="77777777" w:rsidR="00000000" w:rsidRDefault="009B6759">
      <w:pPr>
        <w:rPr>
          <w:i/>
        </w:rPr>
      </w:pPr>
      <w:r>
        <w:rPr>
          <w:b/>
        </w:rPr>
        <w:t>SUN 16</w:t>
      </w:r>
      <w:r>
        <w:tab/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of Epiphany</w:t>
      </w:r>
    </w:p>
    <w:p w14:paraId="630AA8D4" w14:textId="77777777" w:rsidR="00000000" w:rsidRDefault="009B6759">
      <w:pPr>
        <w:pStyle w:val="BodyTextIndent"/>
      </w:pPr>
      <w:r>
        <w:t xml:space="preserve">Not just breakfast, but the wedding at Cana to celebrate.  May we all show our love for one another and encourage each other </w:t>
      </w:r>
      <w:r>
        <w:t>as we meet together to hear God’s word.</w:t>
      </w:r>
    </w:p>
    <w:p w14:paraId="2AFBB28C" w14:textId="77777777" w:rsidR="00000000" w:rsidRDefault="009B6759">
      <w:pPr>
        <w:pStyle w:val="Heading1"/>
        <w:rPr>
          <w:b w:val="0"/>
        </w:rPr>
      </w:pPr>
    </w:p>
    <w:p w14:paraId="14FD5D0F" w14:textId="77777777" w:rsidR="00000000" w:rsidRDefault="009B6759">
      <w:pPr>
        <w:pStyle w:val="Heading1"/>
        <w:rPr>
          <w:b w:val="0"/>
          <w:i/>
          <w:iCs/>
        </w:rPr>
      </w:pPr>
      <w:proofErr w:type="gramStart"/>
      <w:r>
        <w:rPr>
          <w:b w:val="0"/>
        </w:rPr>
        <w:t>Mon  17</w:t>
      </w:r>
      <w:proofErr w:type="gramEnd"/>
    </w:p>
    <w:p w14:paraId="56E7C4C4" w14:textId="77777777" w:rsidR="00000000" w:rsidRDefault="009B6759">
      <w:pPr>
        <w:pStyle w:val="BodyTextIndent"/>
      </w:pPr>
      <w:r>
        <w:t xml:space="preserve">Pray for all who live in </w:t>
      </w:r>
      <w:r>
        <w:rPr>
          <w:b/>
          <w:bCs/>
        </w:rPr>
        <w:t>QUEEN’S GATE</w:t>
      </w:r>
      <w:r>
        <w:t xml:space="preserve"> and the congregation at the Methodist church, for Gina Hoff leading them.</w:t>
      </w:r>
    </w:p>
    <w:p w14:paraId="14747583" w14:textId="77777777" w:rsidR="00000000" w:rsidRDefault="009B6759">
      <w:pPr>
        <w:pStyle w:val="BodyTextIndent"/>
        <w:ind w:left="0"/>
      </w:pPr>
    </w:p>
    <w:p w14:paraId="52CCE20E" w14:textId="77777777" w:rsidR="00000000" w:rsidRDefault="009B6759">
      <w:pPr>
        <w:rPr>
          <w:i/>
          <w:iCs/>
        </w:rPr>
      </w:pPr>
      <w:proofErr w:type="gramStart"/>
      <w:r>
        <w:t>Tue  18</w:t>
      </w:r>
      <w:proofErr w:type="gramEnd"/>
    </w:p>
    <w:p w14:paraId="19090728" w14:textId="77777777" w:rsidR="00000000" w:rsidRDefault="009B6759">
      <w:pPr>
        <w:ind w:left="794"/>
        <w:jc w:val="both"/>
      </w:pPr>
      <w:r>
        <w:t>Pray for all who are trying to do the right thing in the circumstances we find ourselv</w:t>
      </w:r>
      <w:r>
        <w:t>es in.</w:t>
      </w:r>
    </w:p>
    <w:p w14:paraId="0A645BBB" w14:textId="77777777" w:rsidR="00000000" w:rsidRDefault="009B6759"/>
    <w:p w14:paraId="471FD260" w14:textId="77777777" w:rsidR="00000000" w:rsidRDefault="009B6759">
      <w:pPr>
        <w:rPr>
          <w:i/>
          <w:iCs/>
        </w:rPr>
      </w:pPr>
      <w:r>
        <w:t>Wed 19</w:t>
      </w:r>
    </w:p>
    <w:p w14:paraId="2AD6849E" w14:textId="77777777" w:rsidR="00000000" w:rsidRDefault="009B6759">
      <w:pPr>
        <w:pStyle w:val="BodyTextIndent"/>
      </w:pPr>
      <w:r>
        <w:t>Pray for our government and parliament that the backbiting may stop and for everyone to work together for the best for all of us.</w:t>
      </w:r>
    </w:p>
    <w:p w14:paraId="02AA6FC7" w14:textId="77777777" w:rsidR="00000000" w:rsidRDefault="009B6759">
      <w:pPr>
        <w:jc w:val="both"/>
      </w:pPr>
    </w:p>
    <w:p w14:paraId="5F8ED89E" w14:textId="77777777" w:rsidR="00000000" w:rsidRDefault="009B6759">
      <w:pPr>
        <w:rPr>
          <w:i/>
        </w:rPr>
      </w:pPr>
      <w:r>
        <w:t>Thu   20</w:t>
      </w:r>
    </w:p>
    <w:p w14:paraId="06190F81" w14:textId="77777777" w:rsidR="00000000" w:rsidRDefault="009B6759">
      <w:pPr>
        <w:pStyle w:val="BodyTextIndent"/>
      </w:pPr>
      <w:r>
        <w:t>Pray for the diocesan “Embracing Diversity” teams.  May they and we succeed in supporting discipleshi</w:t>
      </w:r>
      <w:r>
        <w:t>p in challenging circumstances.</w:t>
      </w:r>
    </w:p>
    <w:p w14:paraId="0A7473C6" w14:textId="77777777" w:rsidR="00000000" w:rsidRDefault="009B6759">
      <w:pPr>
        <w:jc w:val="both"/>
      </w:pPr>
    </w:p>
    <w:p w14:paraId="308A3757" w14:textId="77777777" w:rsidR="00000000" w:rsidRDefault="009B6759">
      <w:pPr>
        <w:rPr>
          <w:i/>
          <w:iCs/>
        </w:rPr>
      </w:pPr>
      <w:r>
        <w:t>Fri     21</w:t>
      </w:r>
    </w:p>
    <w:p w14:paraId="4179D83A" w14:textId="77777777" w:rsidR="00000000" w:rsidRDefault="009B6759">
      <w:pPr>
        <w:ind w:left="794"/>
        <w:jc w:val="both"/>
      </w:pPr>
      <w:r>
        <w:t xml:space="preserve">May your kingdom </w:t>
      </w:r>
      <w:proofErr w:type="gramStart"/>
      <w:r>
        <w:t>come,</w:t>
      </w:r>
      <w:proofErr w:type="gramEnd"/>
      <w:r>
        <w:t xml:space="preserve"> your will be done.  We pray that over the coming year, these words of yours will resonate with us and motivate us.</w:t>
      </w:r>
    </w:p>
    <w:p w14:paraId="7A68F7D1" w14:textId="77777777" w:rsidR="00000000" w:rsidRDefault="009B6759">
      <w:pPr>
        <w:jc w:val="both"/>
      </w:pPr>
    </w:p>
    <w:p w14:paraId="27F80975" w14:textId="77777777" w:rsidR="00000000" w:rsidRDefault="009B6759">
      <w:pPr>
        <w:pStyle w:val="Heading1"/>
        <w:rPr>
          <w:b w:val="0"/>
          <w:i/>
          <w:iCs/>
        </w:rPr>
      </w:pPr>
      <w:r>
        <w:rPr>
          <w:b w:val="0"/>
        </w:rPr>
        <w:t>Sat   22</w:t>
      </w:r>
    </w:p>
    <w:p w14:paraId="718FA325" w14:textId="77777777" w:rsidR="00000000" w:rsidRDefault="009B6759">
      <w:pPr>
        <w:pStyle w:val="BodyTextIndent"/>
      </w:pPr>
      <w:r>
        <w:t>Pray for the Queen as life is slowly changing for her and her fa</w:t>
      </w:r>
      <w:r>
        <w:t>mily.  We thank you for the example she is to us all in devotion to our Lord and in her service of us all.</w:t>
      </w:r>
    </w:p>
    <w:p w14:paraId="2E72B3E2" w14:textId="77777777" w:rsidR="00000000" w:rsidRDefault="009B6759"/>
    <w:p w14:paraId="016BBF3F" w14:textId="77777777" w:rsidR="00000000" w:rsidRDefault="009B6759"/>
    <w:p w14:paraId="1D9474B5" w14:textId="77777777" w:rsidR="00000000" w:rsidRDefault="009B6759"/>
    <w:p w14:paraId="634E0CA9" w14:textId="77777777" w:rsidR="00000000" w:rsidRDefault="009B6759"/>
    <w:p w14:paraId="44488A9F" w14:textId="77777777" w:rsidR="00000000" w:rsidRDefault="009B6759"/>
    <w:p w14:paraId="2DFAC20A" w14:textId="77777777" w:rsidR="00000000" w:rsidRDefault="009B6759"/>
    <w:p w14:paraId="07F2D007" w14:textId="77777777" w:rsidR="00000000" w:rsidRDefault="009B6759">
      <w:pPr>
        <w:pStyle w:val="Heading1"/>
        <w:rPr>
          <w:b w:val="0"/>
          <w:i/>
        </w:rPr>
      </w:pPr>
      <w:r>
        <w:t>SUN 23</w:t>
      </w:r>
      <w:r>
        <w:tab/>
      </w:r>
      <w:r>
        <w:rPr>
          <w:b w:val="0"/>
          <w:i/>
        </w:rPr>
        <w:t>3</w:t>
      </w:r>
      <w:r>
        <w:rPr>
          <w:b w:val="0"/>
          <w:i/>
          <w:vertAlign w:val="superscript"/>
        </w:rPr>
        <w:t>rd</w:t>
      </w:r>
      <w:r>
        <w:rPr>
          <w:b w:val="0"/>
          <w:i/>
        </w:rPr>
        <w:t xml:space="preserve"> of Epiphany</w:t>
      </w:r>
    </w:p>
    <w:p w14:paraId="09236095" w14:textId="77777777" w:rsidR="00000000" w:rsidRDefault="009B6759">
      <w:pPr>
        <w:pStyle w:val="BodyTextIndent"/>
      </w:pPr>
      <w:r>
        <w:t xml:space="preserve">For in the one </w:t>
      </w:r>
      <w:proofErr w:type="gramStart"/>
      <w:r>
        <w:t>Spirit</w:t>
      </w:r>
      <w:proofErr w:type="gramEnd"/>
      <w:r>
        <w:t xml:space="preserve"> we were all baptized into one body and we were all made to drink of one Spirit.  Lord, help us liv</w:t>
      </w:r>
      <w:r>
        <w:t>e thus.  Give thanks for Martin James leading our service.</w:t>
      </w:r>
    </w:p>
    <w:p w14:paraId="2D3CE4E9" w14:textId="77777777" w:rsidR="00000000" w:rsidRDefault="009B6759">
      <w:pPr>
        <w:pStyle w:val="BodyTextIndent"/>
        <w:ind w:left="0"/>
      </w:pPr>
    </w:p>
    <w:p w14:paraId="14267BA4" w14:textId="77777777" w:rsidR="00000000" w:rsidRDefault="009B6759">
      <w:pPr>
        <w:pStyle w:val="Heading1"/>
        <w:rPr>
          <w:b w:val="0"/>
          <w:i/>
          <w:iCs/>
        </w:rPr>
      </w:pPr>
      <w:r>
        <w:rPr>
          <w:b w:val="0"/>
        </w:rPr>
        <w:t>Mon 24</w:t>
      </w:r>
    </w:p>
    <w:p w14:paraId="2361F083" w14:textId="77777777" w:rsidR="00000000" w:rsidRDefault="009B6759">
      <w:pPr>
        <w:ind w:left="794"/>
        <w:jc w:val="both"/>
      </w:pPr>
      <w:r>
        <w:t xml:space="preserve">Pray for those who live in </w:t>
      </w:r>
      <w:r>
        <w:rPr>
          <w:b/>
          <w:bCs/>
        </w:rPr>
        <w:t xml:space="preserve">LYNCHFORD ROAD </w:t>
      </w:r>
      <w:r>
        <w:t>and</w:t>
      </w:r>
      <w:r>
        <w:rPr>
          <w:b/>
          <w:bCs/>
        </w:rPr>
        <w:t xml:space="preserve"> LANE.  </w:t>
      </w:r>
      <w:proofErr w:type="gramStart"/>
      <w:r>
        <w:t>Also</w:t>
      </w:r>
      <w:proofErr w:type="gramEnd"/>
      <w:r>
        <w:t xml:space="preserve"> for all at the Baptist Church.</w:t>
      </w:r>
    </w:p>
    <w:p w14:paraId="7F549253" w14:textId="77777777" w:rsidR="00000000" w:rsidRDefault="009B6759">
      <w:pPr>
        <w:jc w:val="both"/>
      </w:pPr>
    </w:p>
    <w:p w14:paraId="6A7E77F4" w14:textId="77777777" w:rsidR="00000000" w:rsidRDefault="009B6759">
      <w:pPr>
        <w:pStyle w:val="Heading4"/>
        <w:rPr>
          <w:i/>
          <w:iCs/>
        </w:rPr>
      </w:pPr>
      <w:proofErr w:type="gramStart"/>
      <w:r>
        <w:t>Tue  25</w:t>
      </w:r>
      <w:proofErr w:type="gramEnd"/>
      <w:r>
        <w:tab/>
      </w:r>
      <w:r>
        <w:rPr>
          <w:i/>
          <w:iCs/>
        </w:rPr>
        <w:t>The conversion of Paul</w:t>
      </w:r>
    </w:p>
    <w:p w14:paraId="10CCCAF2" w14:textId="77777777" w:rsidR="00000000" w:rsidRDefault="009B6759">
      <w:pPr>
        <w:pStyle w:val="BodyTextIndent"/>
      </w:pPr>
      <w:r>
        <w:t>Lord, may we like Paul bear witness to your truth.  He in a spectacu</w:t>
      </w:r>
      <w:r>
        <w:t>lar fashion in the world he lived and worked in, we in more modest ways.</w:t>
      </w:r>
    </w:p>
    <w:p w14:paraId="1B9270B2" w14:textId="77777777" w:rsidR="00000000" w:rsidRDefault="009B6759">
      <w:pPr>
        <w:pStyle w:val="BodyTextIndent"/>
        <w:ind w:left="0"/>
      </w:pPr>
    </w:p>
    <w:p w14:paraId="5BFA1AC7" w14:textId="77777777" w:rsidR="00000000" w:rsidRDefault="009B6759">
      <w:pPr>
        <w:rPr>
          <w:i/>
          <w:iCs/>
        </w:rPr>
      </w:pPr>
      <w:r>
        <w:t xml:space="preserve">Wed 26 </w:t>
      </w:r>
    </w:p>
    <w:p w14:paraId="24E23463" w14:textId="77777777" w:rsidR="00000000" w:rsidRDefault="009B6759">
      <w:pPr>
        <w:ind w:left="794"/>
        <w:jc w:val="both"/>
      </w:pPr>
      <w:r>
        <w:t>Pray for the trustees of the Triangle, and for the team running the shop and caf</w:t>
      </w:r>
      <w:r>
        <w:rPr>
          <w:rFonts w:cs="Arial"/>
        </w:rPr>
        <w:t>é</w:t>
      </w:r>
      <w:r>
        <w:t>.</w:t>
      </w:r>
    </w:p>
    <w:p w14:paraId="1500899E" w14:textId="77777777" w:rsidR="00000000" w:rsidRDefault="009B6759">
      <w:pPr>
        <w:jc w:val="both"/>
      </w:pPr>
    </w:p>
    <w:p w14:paraId="50AC2918" w14:textId="77777777" w:rsidR="00000000" w:rsidRDefault="009B6759">
      <w:pPr>
        <w:pStyle w:val="Heading4"/>
        <w:rPr>
          <w:i/>
          <w:iCs/>
        </w:rPr>
      </w:pPr>
      <w:proofErr w:type="gramStart"/>
      <w:r>
        <w:t>Thu  27</w:t>
      </w:r>
      <w:proofErr w:type="gramEnd"/>
    </w:p>
    <w:p w14:paraId="77B16E7C" w14:textId="77777777" w:rsidR="00000000" w:rsidRDefault="009B6759">
      <w:pPr>
        <w:pStyle w:val="BodyTextIndent"/>
      </w:pPr>
      <w:r>
        <w:t xml:space="preserve">As winter carries on, pray for all who work in the NHS, who have all been through </w:t>
      </w:r>
      <w:r>
        <w:t>an extraordinary time with the rest of us.</w:t>
      </w:r>
    </w:p>
    <w:p w14:paraId="6CE8730C" w14:textId="77777777" w:rsidR="00000000" w:rsidRDefault="009B6759"/>
    <w:p w14:paraId="2C9271B2" w14:textId="77777777" w:rsidR="00000000" w:rsidRDefault="009B6759">
      <w:pPr>
        <w:rPr>
          <w:i/>
          <w:iCs/>
        </w:rPr>
      </w:pPr>
      <w:r>
        <w:t>Fri    28</w:t>
      </w:r>
    </w:p>
    <w:p w14:paraId="09208785" w14:textId="77777777" w:rsidR="00000000" w:rsidRDefault="009B6759">
      <w:pPr>
        <w:pStyle w:val="BodyTextIndent"/>
      </w:pPr>
      <w:r>
        <w:t>Pray for the charity, which we, as a church, support through Judith Gibbons: Friend from Marich Pass in Kenya.</w:t>
      </w:r>
    </w:p>
    <w:p w14:paraId="3FFBA23A" w14:textId="77777777" w:rsidR="00000000" w:rsidRDefault="009B6759"/>
    <w:p w14:paraId="338B6BA7" w14:textId="77777777" w:rsidR="00000000" w:rsidRDefault="009B6759">
      <w:pPr>
        <w:rPr>
          <w:i/>
          <w:iCs/>
        </w:rPr>
      </w:pPr>
      <w:r>
        <w:t>Sat   29</w:t>
      </w:r>
    </w:p>
    <w:p w14:paraId="06ADC4AE" w14:textId="77777777" w:rsidR="00000000" w:rsidRDefault="009B6759">
      <w:pPr>
        <w:pStyle w:val="BodyTextIndent"/>
      </w:pPr>
      <w:r>
        <w:t>Pray for Haydon Wilcox with us again tomorrow, for everyone coming together to he</w:t>
      </w:r>
      <w:r>
        <w:t>ar God’s word and share in the Eucharist.</w:t>
      </w:r>
    </w:p>
    <w:p w14:paraId="535F06F9" w14:textId="77777777" w:rsidR="00000000" w:rsidRDefault="009B6759">
      <w:pPr>
        <w:pStyle w:val="BodyTextIndent"/>
        <w:ind w:left="0"/>
      </w:pPr>
    </w:p>
    <w:p w14:paraId="7F9B6E65" w14:textId="77777777" w:rsidR="00000000" w:rsidRDefault="009B6759">
      <w:pPr>
        <w:pStyle w:val="Heading1"/>
        <w:rPr>
          <w:bCs/>
          <w:i/>
          <w:iCs/>
        </w:rPr>
      </w:pPr>
      <w:r>
        <w:rPr>
          <w:bCs/>
        </w:rPr>
        <w:t>SUN 30</w:t>
      </w:r>
      <w:r>
        <w:rPr>
          <w:bCs/>
        </w:rPr>
        <w:tab/>
      </w:r>
      <w:r>
        <w:rPr>
          <w:b w:val="0"/>
          <w:i/>
          <w:iCs/>
        </w:rPr>
        <w:t>4</w:t>
      </w:r>
      <w:r>
        <w:rPr>
          <w:b w:val="0"/>
          <w:i/>
          <w:iCs/>
          <w:vertAlign w:val="superscript"/>
        </w:rPr>
        <w:t>th</w:t>
      </w:r>
      <w:r>
        <w:rPr>
          <w:b w:val="0"/>
          <w:i/>
          <w:iCs/>
        </w:rPr>
        <w:t xml:space="preserve"> of Epiphany</w:t>
      </w:r>
    </w:p>
    <w:p w14:paraId="08E72722" w14:textId="77777777" w:rsidR="00000000" w:rsidRDefault="009B6759">
      <w:pPr>
        <w:pStyle w:val="BodyTextIndent"/>
      </w:pPr>
      <w:r>
        <w:t xml:space="preserve">When I was a child, I spoke like a child, I thought like a child, I reasoned like a child; when I became an adult, I put an end to childish ways.  For </w:t>
      </w:r>
      <w:proofErr w:type="gramStart"/>
      <w:r>
        <w:t>now</w:t>
      </w:r>
      <w:proofErr w:type="gramEnd"/>
      <w:r>
        <w:t xml:space="preserve"> we see in a mirror, dimly, but then</w:t>
      </w:r>
      <w:r>
        <w:t xml:space="preserve"> we will see face to face.  Now I know only in part; then I will know fully, even as I have been fully known.  And now faith, hope, and love abide, these three; and the greatest of these is love.</w:t>
      </w:r>
    </w:p>
    <w:p w14:paraId="26D5025E" w14:textId="77777777" w:rsidR="00000000" w:rsidRDefault="009B6759">
      <w:pPr>
        <w:jc w:val="right"/>
        <w:rPr>
          <w:i/>
          <w:iCs/>
        </w:rPr>
      </w:pPr>
      <w:r>
        <w:rPr>
          <w:i/>
          <w:iCs/>
        </w:rPr>
        <w:t>1Cor.13.11-13</w:t>
      </w:r>
    </w:p>
    <w:p w14:paraId="54C8A0C5" w14:textId="77777777" w:rsidR="00000000" w:rsidRDefault="009B6759"/>
    <w:p w14:paraId="2FCC907E" w14:textId="77777777" w:rsidR="00000000" w:rsidRDefault="009B6759">
      <w:r>
        <w:t>Mon 31</w:t>
      </w:r>
    </w:p>
    <w:p w14:paraId="55CFECF7" w14:textId="77777777" w:rsidR="00000000" w:rsidRDefault="009B6759">
      <w:pPr>
        <w:pStyle w:val="BodyTextIndent"/>
      </w:pPr>
      <w:r>
        <w:t>This week we remember those who live i</w:t>
      </w:r>
      <w:r>
        <w:t xml:space="preserve">n </w:t>
      </w:r>
      <w:r>
        <w:rPr>
          <w:b/>
          <w:bCs/>
        </w:rPr>
        <w:t xml:space="preserve">PARK ROAD </w:t>
      </w:r>
      <w:r>
        <w:t>and pray also for the Society of Friends.</w:t>
      </w:r>
    </w:p>
    <w:sectPr w:rsidR="00000000">
      <w:pgSz w:w="11907" w:h="16840" w:code="9"/>
      <w:pgMar w:top="1440" w:right="403" w:bottom="1440" w:left="403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35A7"/>
    <w:multiLevelType w:val="hybridMultilevel"/>
    <w:tmpl w:val="03F08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15DF"/>
    <w:multiLevelType w:val="hybridMultilevel"/>
    <w:tmpl w:val="6770C0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759"/>
    <w:rsid w:val="009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EE89E4"/>
  <w15:chartTrackingRefBased/>
  <w15:docId w15:val="{ABF26EBA-D6EA-AD44-BF3E-A84A7E9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794"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ind w:left="720"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left="794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94"/>
      <w:jc w:val="both"/>
    </w:pPr>
  </w:style>
  <w:style w:type="paragraph" w:styleId="BodyText">
    <w:name w:val="Body Text"/>
    <w:basedOn w:val="Normal"/>
    <w:semiHidden/>
    <w:pPr>
      <w:jc w:val="both"/>
    </w:pPr>
  </w:style>
  <w:style w:type="paragraph" w:customStyle="1" w:styleId="Prayercalparagraph">
    <w:name w:val="Prayer cal paragraph"/>
    <w:basedOn w:val="BodyTextInd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RAY_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C:\WINWORD\PRAY_CAL.DOT</Template>
  <TotalTime>1</TotalTime>
  <Pages>2</Pages>
  <Words>977</Words>
  <Characters>4197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Mark’s </vt:lpstr>
    </vt:vector>
  </TitlesOfParts>
  <Company>Home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Mark’s </dc:title>
  <dc:subject/>
  <dc:creator>Marie Collins</dc:creator>
  <cp:keywords/>
  <cp:lastModifiedBy>Microsoft Office User</cp:lastModifiedBy>
  <cp:revision>2</cp:revision>
  <cp:lastPrinted>2003-02-22T21:02:00Z</cp:lastPrinted>
  <dcterms:created xsi:type="dcterms:W3CDTF">2022-01-24T18:27:00Z</dcterms:created>
  <dcterms:modified xsi:type="dcterms:W3CDTF">2022-01-24T18:27:00Z</dcterms:modified>
</cp:coreProperties>
</file>